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1" w:tblpY="-3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3"/>
      </w:tblGrid>
      <w:tr w:rsidR="00AB322C" w:rsidRPr="00807E04" w:rsidTr="00807E04">
        <w:trPr>
          <w:trHeight w:val="6004"/>
        </w:trPr>
        <w:tc>
          <w:tcPr>
            <w:tcW w:w="11023" w:type="dxa"/>
          </w:tcPr>
          <w:p w:rsidR="00AB322C" w:rsidRPr="00807E04" w:rsidRDefault="00AB322C" w:rsidP="00807E04">
            <w:pPr>
              <w:jc w:val="center"/>
            </w:pPr>
            <w:r w:rsidRPr="00807E04">
              <w:rPr>
                <w:b/>
                <w:sz w:val="32"/>
                <w:szCs w:val="32"/>
              </w:rPr>
              <w:t>Health History Form</w:t>
            </w:r>
          </w:p>
          <w:p w:rsidR="00AB322C" w:rsidRPr="00807E04" w:rsidRDefault="00AB322C" w:rsidP="00807E04"/>
          <w:p w:rsidR="00AB322C" w:rsidRPr="00807E04" w:rsidRDefault="00AB322C" w:rsidP="00807E04">
            <w:pPr>
              <w:rPr>
                <w:b/>
                <w:i/>
              </w:rPr>
            </w:pPr>
            <w:r w:rsidRPr="00807E04">
              <w:rPr>
                <w:i/>
              </w:rPr>
              <w:t xml:space="preserve">The information requested bellow will assist me in providing you with a safe and effective treatment. Please notify me if there are any changes to your health status. </w:t>
            </w:r>
            <w:r w:rsidRPr="00807E04">
              <w:rPr>
                <w:b/>
                <w:i/>
              </w:rPr>
              <w:t xml:space="preserve">Please note that all information bellow will be kept confidential unless allowed or required by law. Your written permission will be required to release any information. </w:t>
            </w:r>
          </w:p>
          <w:p w:rsidR="00AB322C" w:rsidRPr="00807E04" w:rsidRDefault="00AB322C" w:rsidP="00807E04">
            <w:r w:rsidRPr="00807E04">
              <w:t>________________________________________________________________________________________________________________________</w:t>
            </w:r>
          </w:p>
          <w:p w:rsidR="00AB322C" w:rsidRPr="00807E04" w:rsidRDefault="00AB322C" w:rsidP="00807E04">
            <w:pPr>
              <w:spacing w:line="360" w:lineRule="auto"/>
            </w:pPr>
          </w:p>
          <w:p w:rsidR="00AB322C" w:rsidRPr="00807E04" w:rsidRDefault="00AB322C" w:rsidP="00807E04">
            <w:pPr>
              <w:spacing w:line="360" w:lineRule="auto"/>
            </w:pPr>
            <w:r w:rsidRPr="00807E04">
              <w:t>Name:_______________________________________________   Date of Birth:_______________________________________________</w:t>
            </w:r>
          </w:p>
          <w:p w:rsidR="00AB322C" w:rsidRPr="00807E04" w:rsidRDefault="00AB322C" w:rsidP="00807E04">
            <w:pPr>
              <w:spacing w:line="360" w:lineRule="auto"/>
            </w:pPr>
            <w:r w:rsidRPr="00807E04">
              <w:t>Address:____________________________________________   City:_______________________   Postal Code:___________________</w:t>
            </w:r>
          </w:p>
          <w:p w:rsidR="00AB322C" w:rsidRPr="00807E04" w:rsidRDefault="00AB322C" w:rsidP="00807E04">
            <w:pPr>
              <w:spacing w:line="360" w:lineRule="auto"/>
            </w:pPr>
            <w:r w:rsidRPr="00807E04">
              <w:t>Occupation:_________________________________________   Daytime Phone #:__________________________________________</w:t>
            </w:r>
          </w:p>
          <w:p w:rsidR="00AB322C" w:rsidRPr="00807E04" w:rsidRDefault="00AB322C" w:rsidP="00807E04">
            <w:pPr>
              <w:spacing w:line="360" w:lineRule="auto"/>
            </w:pPr>
            <w:r w:rsidRPr="00807E04">
              <w:t>Alt. Phone #_________________________________________   E-Mail Address:____________________________________________</w:t>
            </w:r>
          </w:p>
          <w:p w:rsidR="00AB322C" w:rsidRPr="00807E04" w:rsidRDefault="00AB322C" w:rsidP="00807E04">
            <w:pPr>
              <w:spacing w:line="360" w:lineRule="auto"/>
            </w:pPr>
            <w:r w:rsidRPr="00807E04">
              <w:t>Reason for seeking Massage Therapy:____________________________________________________________________________</w:t>
            </w:r>
          </w:p>
          <w:p w:rsidR="00AB322C" w:rsidRPr="00807E04" w:rsidRDefault="00AB322C" w:rsidP="00807E04">
            <w:pPr>
              <w:spacing w:line="360" w:lineRule="auto"/>
            </w:pPr>
            <w:r w:rsidRPr="00807E04">
              <w:t>Family Physician:___________________________________  Address:_____________________________________________________</w:t>
            </w:r>
          </w:p>
          <w:p w:rsidR="00AB322C" w:rsidRPr="00807E04" w:rsidRDefault="00AB322C" w:rsidP="00807E04">
            <w:pPr>
              <w:spacing w:line="360" w:lineRule="auto"/>
            </w:pPr>
            <w:r w:rsidRPr="00807E04">
              <w:t>Phone #:_____________________________________________</w:t>
            </w:r>
          </w:p>
          <w:p w:rsidR="00AB322C" w:rsidRPr="00807E04" w:rsidRDefault="00AB322C" w:rsidP="00807E04">
            <w:pPr>
              <w:rPr>
                <w:b/>
              </w:rPr>
            </w:pPr>
            <w:r w:rsidRPr="00807E04">
              <w:rPr>
                <w:b/>
              </w:rPr>
              <w:t xml:space="preserve">Please Circle: </w:t>
            </w:r>
          </w:p>
          <w:p w:rsidR="00AB322C" w:rsidRPr="00807E04" w:rsidRDefault="00AB322C" w:rsidP="00807E04">
            <w:pPr>
              <w:rPr>
                <w:b/>
              </w:rPr>
            </w:pPr>
            <w:r w:rsidRPr="00807E04">
              <w:t xml:space="preserve">Do I have permission to contact your family physician?                  </w:t>
            </w:r>
            <w:r w:rsidRPr="00807E04">
              <w:rPr>
                <w:b/>
              </w:rPr>
              <w:t>YES          NO</w:t>
            </w:r>
          </w:p>
          <w:p w:rsidR="00AB322C" w:rsidRPr="00807E04" w:rsidRDefault="00AB322C" w:rsidP="00807E04">
            <w:pPr>
              <w:rPr>
                <w:b/>
              </w:rPr>
            </w:pPr>
          </w:p>
          <w:p w:rsidR="00AB322C" w:rsidRPr="00807E04" w:rsidRDefault="00AB322C" w:rsidP="00807E04">
            <w:pPr>
              <w:spacing w:line="480" w:lineRule="auto"/>
              <w:rPr>
                <w:b/>
              </w:rPr>
            </w:pPr>
            <w:r w:rsidRPr="00807E04">
              <w:t xml:space="preserve">Do I have permission to contact you using this e-mail address?              </w:t>
            </w:r>
            <w:r w:rsidRPr="00807E04">
              <w:rPr>
                <w:b/>
              </w:rPr>
              <w:t>YES          NO</w:t>
            </w:r>
          </w:p>
          <w:p w:rsidR="00AB322C" w:rsidRPr="00807E04" w:rsidRDefault="00AB322C" w:rsidP="00807E04">
            <w:pPr>
              <w:spacing w:line="480" w:lineRule="auto"/>
              <w:rPr>
                <w:b/>
              </w:rPr>
            </w:pPr>
            <w:r w:rsidRPr="00807E04">
              <w:t xml:space="preserve">How did you hear about this clinic? </w:t>
            </w:r>
            <w:r w:rsidRPr="00807E04">
              <w:rPr>
                <w:b/>
              </w:rPr>
              <w:t xml:space="preserve">    REFFERAL       INTERNET       OTHER:_______________________________</w:t>
            </w:r>
          </w:p>
          <w:p w:rsidR="00AB322C" w:rsidRPr="00807E04" w:rsidRDefault="00AB322C" w:rsidP="00807E04">
            <w:pPr>
              <w:spacing w:line="480" w:lineRule="auto"/>
              <w:rPr>
                <w:i/>
              </w:rPr>
            </w:pPr>
            <w:r w:rsidRPr="00807E04">
              <w:t xml:space="preserve">                                                                        </w:t>
            </w:r>
            <w:r w:rsidRPr="00807E04">
              <w:rPr>
                <w:i/>
              </w:rPr>
              <w:t>(If Referred, by who:____________________________________________________)</w:t>
            </w:r>
          </w:p>
          <w:p w:rsidR="00AB322C" w:rsidRPr="00807E04" w:rsidRDefault="00AB322C" w:rsidP="00807E04">
            <w:pPr>
              <w:spacing w:line="480" w:lineRule="auto"/>
              <w:rPr>
                <w:b/>
              </w:rPr>
            </w:pPr>
            <w:r w:rsidRPr="00807E04">
              <w:t xml:space="preserve">Is this your first time receiving Registered Massage Therapy?       </w:t>
            </w:r>
            <w:r w:rsidRPr="00807E04">
              <w:rPr>
                <w:b/>
              </w:rPr>
              <w:t xml:space="preserve">YES          NO      </w:t>
            </w:r>
          </w:p>
        </w:tc>
      </w:tr>
    </w:tbl>
    <w:p w:rsidR="00AB322C" w:rsidRDefault="00AB322C" w:rsidP="00E113CE">
      <w:pPr>
        <w:rPr>
          <w:b/>
        </w:rPr>
      </w:pPr>
      <w:r>
        <w:rPr>
          <w:b/>
        </w:rPr>
        <w:t>Please check all conditions that apply to you currently and/or previously:</w:t>
      </w:r>
    </w:p>
    <w:tbl>
      <w:tblPr>
        <w:tblW w:w="111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7"/>
        <w:gridCol w:w="2002"/>
        <w:gridCol w:w="1856"/>
        <w:gridCol w:w="3763"/>
      </w:tblGrid>
      <w:tr w:rsidR="00AB322C" w:rsidRPr="00807E04" w:rsidTr="00807E04">
        <w:trPr>
          <w:trHeight w:val="132"/>
        </w:trPr>
        <w:tc>
          <w:tcPr>
            <w:tcW w:w="3527" w:type="dxa"/>
          </w:tcPr>
          <w:p w:rsidR="00AB322C" w:rsidRPr="00807E04" w:rsidRDefault="00AB322C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Cardiovascular: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1"/>
              </w:numPr>
            </w:pPr>
            <w:r w:rsidRPr="00807E04">
              <w:t xml:space="preserve">High blood pressure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1"/>
              </w:numPr>
            </w:pPr>
            <w:r w:rsidRPr="00807E04">
              <w:t>Low blood pressure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1"/>
              </w:numPr>
            </w:pPr>
            <w:r w:rsidRPr="00807E04">
              <w:t>Chronic congestive heart failure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1"/>
              </w:numPr>
            </w:pPr>
            <w:r w:rsidRPr="00807E04">
              <w:t>Heart Attack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1"/>
              </w:numPr>
            </w:pPr>
            <w:r w:rsidRPr="00807E04">
              <w:t>Phlebitis/varicose veins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1"/>
              </w:numPr>
            </w:pPr>
            <w:r w:rsidRPr="00807E04">
              <w:t>Stroke/CVA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1"/>
              </w:numPr>
            </w:pPr>
            <w:r w:rsidRPr="00807E04">
              <w:t xml:space="preserve">Pacemaker or similar device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1"/>
              </w:numPr>
            </w:pPr>
            <w:r w:rsidRPr="00807E04">
              <w:t xml:space="preserve">Heart disease </w:t>
            </w:r>
          </w:p>
          <w:p w:rsidR="00AB322C" w:rsidRPr="00807E04" w:rsidRDefault="00AB322C"/>
          <w:p w:rsidR="00AB322C" w:rsidRPr="00807E04" w:rsidRDefault="00AB322C">
            <w:pPr>
              <w:rPr>
                <w:i/>
              </w:rPr>
            </w:pPr>
            <w:r w:rsidRPr="00807E04">
              <w:rPr>
                <w:i/>
              </w:rPr>
              <w:t>Is there a family history of any above conditions?</w:t>
            </w:r>
          </w:p>
          <w:p w:rsidR="00AB322C" w:rsidRPr="00807E04" w:rsidRDefault="00AB322C">
            <w:r w:rsidRPr="00807E04">
              <w:rPr>
                <w:b/>
              </w:rPr>
              <w:t xml:space="preserve">           YES          NO</w:t>
            </w:r>
            <w:r w:rsidRPr="00807E04">
              <w:t xml:space="preserve"> </w:t>
            </w:r>
          </w:p>
        </w:tc>
        <w:tc>
          <w:tcPr>
            <w:tcW w:w="3858" w:type="dxa"/>
            <w:gridSpan w:val="2"/>
          </w:tcPr>
          <w:p w:rsidR="00AB322C" w:rsidRPr="00807E04" w:rsidRDefault="00AB322C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Infections: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2"/>
              </w:numPr>
            </w:pPr>
            <w:r w:rsidRPr="00807E04">
              <w:t xml:space="preserve">Hepatitis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2"/>
              </w:numPr>
            </w:pPr>
            <w:r w:rsidRPr="00807E04">
              <w:t>Skin conditions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2"/>
              </w:numPr>
            </w:pPr>
            <w:r w:rsidRPr="00807E04">
              <w:t>TB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2"/>
              </w:numPr>
            </w:pPr>
            <w:r w:rsidRPr="00807E04">
              <w:t>HIV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2"/>
              </w:numPr>
            </w:pPr>
            <w:r w:rsidRPr="00807E04">
              <w:t xml:space="preserve">Herpes </w:t>
            </w:r>
          </w:p>
          <w:p w:rsidR="00AB322C" w:rsidRPr="00807E04" w:rsidRDefault="00AB322C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Respiratory: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3"/>
              </w:numPr>
            </w:pPr>
            <w:r w:rsidRPr="00807E04">
              <w:t>Chronic cough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3"/>
              </w:numPr>
            </w:pPr>
            <w:r w:rsidRPr="00807E04">
              <w:t xml:space="preserve">Shortness of breath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3"/>
              </w:numPr>
            </w:pPr>
            <w:r w:rsidRPr="00807E04">
              <w:t xml:space="preserve">Bronchitis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3"/>
              </w:numPr>
            </w:pPr>
            <w:r w:rsidRPr="00807E04">
              <w:t xml:space="preserve">Asthma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3"/>
              </w:numPr>
            </w:pPr>
            <w:r w:rsidRPr="00807E04">
              <w:t xml:space="preserve">Emphysema </w:t>
            </w:r>
          </w:p>
          <w:p w:rsidR="00AB322C" w:rsidRPr="00807E04" w:rsidRDefault="00AB322C" w:rsidP="00E113CE">
            <w:pPr>
              <w:rPr>
                <w:i/>
              </w:rPr>
            </w:pPr>
            <w:r w:rsidRPr="00807E04">
              <w:rPr>
                <w:i/>
              </w:rPr>
              <w:t>Is there a family history of any above conditions?</w:t>
            </w:r>
          </w:p>
          <w:p w:rsidR="00AB322C" w:rsidRPr="00807E04" w:rsidRDefault="00AB322C" w:rsidP="00E113CE">
            <w:r w:rsidRPr="00807E04">
              <w:rPr>
                <w:b/>
              </w:rPr>
              <w:t xml:space="preserve">           YES          NO</w:t>
            </w:r>
          </w:p>
        </w:tc>
        <w:tc>
          <w:tcPr>
            <w:tcW w:w="3763" w:type="dxa"/>
          </w:tcPr>
          <w:p w:rsidR="00AB322C" w:rsidRPr="00807E04" w:rsidRDefault="00AB322C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Head/Neck: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4"/>
              </w:numPr>
            </w:pPr>
            <w:r w:rsidRPr="00807E04">
              <w:t xml:space="preserve">History of head aches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4"/>
              </w:numPr>
            </w:pPr>
            <w:r w:rsidRPr="00807E04">
              <w:t>History of migraines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4"/>
              </w:numPr>
            </w:pPr>
            <w:r w:rsidRPr="00807E04">
              <w:t xml:space="preserve">Vision problems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4"/>
              </w:numPr>
            </w:pPr>
            <w:r w:rsidRPr="00807E04">
              <w:t xml:space="preserve">Vision loss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4"/>
              </w:numPr>
            </w:pPr>
            <w:r w:rsidRPr="00807E04">
              <w:t xml:space="preserve">Ear problems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4"/>
              </w:numPr>
            </w:pPr>
            <w:r w:rsidRPr="00807E04">
              <w:t xml:space="preserve">Hearing loss  </w:t>
            </w:r>
          </w:p>
          <w:p w:rsidR="00AB322C" w:rsidRPr="00807E04" w:rsidRDefault="00AB322C">
            <w:pPr>
              <w:rPr>
                <w:b/>
                <w:u w:val="single"/>
              </w:rPr>
            </w:pPr>
          </w:p>
          <w:p w:rsidR="00AB322C" w:rsidRPr="00807E04" w:rsidRDefault="00AB322C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Women: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5"/>
              </w:numPr>
            </w:pPr>
            <w:r w:rsidRPr="00807E04">
              <w:t>Pregnancy, Due:_____________________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5"/>
              </w:numPr>
            </w:pPr>
            <w:r w:rsidRPr="00807E04">
              <w:t>Gynecological conditions ___________________________</w:t>
            </w:r>
          </w:p>
          <w:p w:rsidR="00AB322C" w:rsidRPr="00807E04" w:rsidRDefault="00AB322C" w:rsidP="00AF710C"/>
          <w:p w:rsidR="00AB322C" w:rsidRPr="00807E04" w:rsidRDefault="00AB322C" w:rsidP="00AF710C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PLEASE TURN PAGE OVER -&gt;</w:t>
            </w:r>
          </w:p>
        </w:tc>
        <w:bookmarkStart w:id="0" w:name="_GoBack"/>
        <w:bookmarkEnd w:id="0"/>
      </w:tr>
      <w:tr w:rsidR="00AB322C" w:rsidRPr="00807E04" w:rsidTr="00807E04">
        <w:trPr>
          <w:trHeight w:val="132"/>
        </w:trPr>
        <w:tc>
          <w:tcPr>
            <w:tcW w:w="3527" w:type="dxa"/>
          </w:tcPr>
          <w:p w:rsidR="00AB322C" w:rsidRPr="00807E04" w:rsidRDefault="00AB322C">
            <w:pPr>
              <w:rPr>
                <w:b/>
                <w:u w:val="single"/>
              </w:rPr>
            </w:pPr>
          </w:p>
        </w:tc>
        <w:tc>
          <w:tcPr>
            <w:tcW w:w="3858" w:type="dxa"/>
            <w:gridSpan w:val="2"/>
          </w:tcPr>
          <w:p w:rsidR="00AB322C" w:rsidRPr="00807E04" w:rsidRDefault="00AB322C">
            <w:pPr>
              <w:rPr>
                <w:b/>
                <w:u w:val="single"/>
              </w:rPr>
            </w:pPr>
          </w:p>
        </w:tc>
        <w:tc>
          <w:tcPr>
            <w:tcW w:w="3763" w:type="dxa"/>
          </w:tcPr>
          <w:p w:rsidR="00AB322C" w:rsidRPr="00807E04" w:rsidRDefault="00AB322C">
            <w:pPr>
              <w:rPr>
                <w:b/>
                <w:u w:val="single"/>
              </w:rPr>
            </w:pPr>
          </w:p>
        </w:tc>
      </w:tr>
      <w:tr w:rsidR="00AB322C" w:rsidRPr="00807E04" w:rsidTr="00807E04">
        <w:trPr>
          <w:trHeight w:val="3029"/>
        </w:trPr>
        <w:tc>
          <w:tcPr>
            <w:tcW w:w="3527" w:type="dxa"/>
          </w:tcPr>
          <w:p w:rsidR="00AB322C" w:rsidRPr="00807E04" w:rsidRDefault="00AB322C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Soft Tissue/Joint Pain: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6"/>
              </w:numPr>
            </w:pPr>
            <w:r w:rsidRPr="00807E04">
              <w:t>Neck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6"/>
              </w:numPr>
            </w:pPr>
            <w:r w:rsidRPr="00807E04">
              <w:t>Upper back/shoulders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6"/>
              </w:numPr>
            </w:pPr>
            <w:r w:rsidRPr="00807E04">
              <w:t>Arms/hands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6"/>
              </w:numPr>
            </w:pPr>
            <w:r w:rsidRPr="00807E04">
              <w:t>Midback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6"/>
              </w:numPr>
            </w:pPr>
            <w:r w:rsidRPr="00807E04">
              <w:t>Lowback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6"/>
              </w:numPr>
            </w:pPr>
            <w:r w:rsidRPr="00807E04">
              <w:t>Hips/legs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6"/>
              </w:numPr>
            </w:pPr>
            <w:r w:rsidRPr="00807E04">
              <w:t>Knees/feet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6"/>
              </w:numPr>
            </w:pPr>
            <w:r w:rsidRPr="00807E04">
              <w:t>Other:_________________</w:t>
            </w:r>
          </w:p>
        </w:tc>
        <w:tc>
          <w:tcPr>
            <w:tcW w:w="3858" w:type="dxa"/>
            <w:gridSpan w:val="2"/>
          </w:tcPr>
          <w:p w:rsidR="00AB322C" w:rsidRPr="00807E04" w:rsidRDefault="00AB322C" w:rsidP="00812EBF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 xml:space="preserve">Other Conditions: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8"/>
              </w:numPr>
            </w:pPr>
            <w:r w:rsidRPr="00807E04">
              <w:t>Loss of sensation</w:t>
            </w:r>
          </w:p>
          <w:p w:rsidR="00AB322C" w:rsidRPr="00807E04" w:rsidRDefault="00AB322C" w:rsidP="00812EBF">
            <w:r w:rsidRPr="00807E04">
              <w:rPr>
                <w:i/>
              </w:rPr>
              <w:t xml:space="preserve">      Location</w:t>
            </w:r>
            <w:r w:rsidRPr="00807E04">
              <w:t>:________________________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8"/>
              </w:numPr>
            </w:pPr>
            <w:r w:rsidRPr="00807E04">
              <w:t>Diabetes,</w:t>
            </w:r>
          </w:p>
          <w:p w:rsidR="00AB322C" w:rsidRPr="00807E04" w:rsidRDefault="00AB322C" w:rsidP="00812EBF">
            <w:r w:rsidRPr="00807E04">
              <w:t xml:space="preserve">      Onset:___________________________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8"/>
              </w:numPr>
            </w:pPr>
            <w:r w:rsidRPr="00807E04">
              <w:t>Allergies, type______________</w:t>
            </w:r>
          </w:p>
          <w:p w:rsidR="00AB322C" w:rsidRPr="00807E04" w:rsidRDefault="00AB322C" w:rsidP="00812EBF">
            <w:r w:rsidRPr="00807E04">
              <w:rPr>
                <w:i/>
              </w:rPr>
              <w:t xml:space="preserve">      Reaction</w:t>
            </w:r>
            <w:r w:rsidRPr="00807E04">
              <w:t>:________________________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8"/>
              </w:numPr>
            </w:pPr>
            <w:r w:rsidRPr="00807E04">
              <w:t>Epilepsy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8"/>
              </w:numPr>
            </w:pPr>
            <w:r w:rsidRPr="00807E04">
              <w:t>Cancer</w:t>
            </w:r>
          </w:p>
          <w:p w:rsidR="00AB322C" w:rsidRPr="00807E04" w:rsidRDefault="00AB322C" w:rsidP="00812EBF">
            <w:r w:rsidRPr="00807E04">
              <w:rPr>
                <w:i/>
              </w:rPr>
              <w:t xml:space="preserve">      Type/location</w:t>
            </w:r>
            <w:r w:rsidRPr="00807E04">
              <w:t>:__________________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8"/>
              </w:numPr>
            </w:pPr>
            <w:r w:rsidRPr="00807E04">
              <w:t>Arthritis___________________</w:t>
            </w:r>
          </w:p>
          <w:p w:rsidR="00AB322C" w:rsidRPr="00807E04" w:rsidRDefault="00AB322C" w:rsidP="00812EBF">
            <w:pPr>
              <w:rPr>
                <w:i/>
              </w:rPr>
            </w:pPr>
            <w:r w:rsidRPr="00807E04">
              <w:rPr>
                <w:i/>
              </w:rPr>
              <w:t>Is there a family history of any above conditions?</w:t>
            </w:r>
          </w:p>
          <w:p w:rsidR="00AB322C" w:rsidRPr="00807E04" w:rsidRDefault="00AB322C" w:rsidP="00812EBF">
            <w:r w:rsidRPr="00807E04">
              <w:rPr>
                <w:b/>
              </w:rPr>
              <w:t xml:space="preserve">           YES          NO</w:t>
            </w:r>
          </w:p>
          <w:p w:rsidR="00AB322C" w:rsidRPr="00807E04" w:rsidRDefault="00AB322C" w:rsidP="00812EBF"/>
        </w:tc>
        <w:tc>
          <w:tcPr>
            <w:tcW w:w="3763" w:type="dxa"/>
          </w:tcPr>
          <w:p w:rsidR="00AB322C" w:rsidRPr="00807E04" w:rsidRDefault="00AB322C" w:rsidP="00812EBF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Gastrointestinal: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7"/>
              </w:numPr>
            </w:pPr>
            <w:r w:rsidRPr="00807E04">
              <w:t>Constipation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7"/>
              </w:numPr>
            </w:pPr>
            <w:r w:rsidRPr="00807E04">
              <w:t xml:space="preserve">Diarrhea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7"/>
              </w:numPr>
            </w:pPr>
            <w:r w:rsidRPr="00807E04">
              <w:t xml:space="preserve">Irritable Bowel Syndrome 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7"/>
              </w:numPr>
            </w:pPr>
            <w:r w:rsidRPr="00807E04">
              <w:t>Other:_________________</w:t>
            </w:r>
          </w:p>
          <w:p w:rsidR="00AB322C" w:rsidRPr="00807E04" w:rsidRDefault="00AB322C" w:rsidP="00812EBF"/>
          <w:p w:rsidR="00AB322C" w:rsidRPr="00807E04" w:rsidRDefault="00AB322C" w:rsidP="00812EBF">
            <w:pPr>
              <w:rPr>
                <w:b/>
                <w:u w:val="single"/>
              </w:rPr>
            </w:pPr>
          </w:p>
          <w:p w:rsidR="00AB322C" w:rsidRPr="00807E04" w:rsidRDefault="00AB322C" w:rsidP="00812EBF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Overall Health: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9"/>
              </w:numPr>
            </w:pPr>
            <w:r w:rsidRPr="00807E04">
              <w:t>Poor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9"/>
              </w:numPr>
            </w:pPr>
            <w:r w:rsidRPr="00807E04">
              <w:t>Average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9"/>
              </w:numPr>
            </w:pPr>
            <w:r w:rsidRPr="00807E04">
              <w:t>Good</w:t>
            </w:r>
          </w:p>
          <w:p w:rsidR="00AB322C" w:rsidRPr="00807E04" w:rsidRDefault="00AB322C" w:rsidP="00807E04">
            <w:pPr>
              <w:pStyle w:val="ListParagraph"/>
              <w:numPr>
                <w:ilvl w:val="0"/>
                <w:numId w:val="9"/>
              </w:numPr>
            </w:pPr>
            <w:r w:rsidRPr="00807E04">
              <w:t>Excellent</w:t>
            </w:r>
          </w:p>
          <w:p w:rsidR="00AB322C" w:rsidRPr="00807E04" w:rsidRDefault="00AB322C" w:rsidP="00122E20">
            <w:pPr>
              <w:rPr>
                <w:b/>
                <w:u w:val="single"/>
              </w:rPr>
            </w:pPr>
          </w:p>
        </w:tc>
      </w:tr>
      <w:tr w:rsidR="00AB322C" w:rsidRPr="00807E04" w:rsidTr="00807E04">
        <w:trPr>
          <w:trHeight w:val="6386"/>
        </w:trPr>
        <w:tc>
          <w:tcPr>
            <w:tcW w:w="11148" w:type="dxa"/>
            <w:gridSpan w:val="4"/>
          </w:tcPr>
          <w:p w:rsidR="00AB322C" w:rsidRPr="00807E04" w:rsidRDefault="00AB322C">
            <w:pPr>
              <w:rPr>
                <w:b/>
              </w:rPr>
            </w:pPr>
            <w:r w:rsidRPr="00807E04">
              <w:rPr>
                <w:b/>
                <w:noProof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0pt;height:318.75pt;visibility:visible">
                  <v:imagedata r:id="rId7" o:title=""/>
                </v:shape>
              </w:pict>
            </w:r>
          </w:p>
        </w:tc>
      </w:tr>
      <w:tr w:rsidR="00AB322C" w:rsidRPr="00807E04" w:rsidTr="00807E04">
        <w:trPr>
          <w:trHeight w:val="1970"/>
        </w:trPr>
        <w:tc>
          <w:tcPr>
            <w:tcW w:w="5529" w:type="dxa"/>
            <w:gridSpan w:val="2"/>
          </w:tcPr>
          <w:p w:rsidR="00AB322C" w:rsidRPr="00807E04" w:rsidRDefault="00AB322C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Current Medications:</w:t>
            </w:r>
          </w:p>
          <w:p w:rsidR="00AB322C" w:rsidRPr="00807E04" w:rsidRDefault="00AB322C">
            <w:r w:rsidRPr="00807E04">
              <w:t>___________________________________________________________</w:t>
            </w:r>
          </w:p>
          <w:p w:rsidR="00AB322C" w:rsidRPr="00807E04" w:rsidRDefault="00AB322C">
            <w:r w:rsidRPr="00807E04">
              <w:t>___________________________________________________________</w:t>
            </w:r>
          </w:p>
          <w:p w:rsidR="00AB322C" w:rsidRPr="00807E04" w:rsidRDefault="00AB322C">
            <w:r w:rsidRPr="00807E04">
              <w:t>___________________________________________________________</w:t>
            </w:r>
          </w:p>
          <w:p w:rsidR="00AB322C" w:rsidRPr="00807E04" w:rsidRDefault="00AB322C">
            <w:r w:rsidRPr="00807E04">
              <w:t xml:space="preserve">Are you currently receiving treatment from another healthcare professional?     </w:t>
            </w:r>
            <w:r w:rsidRPr="00807E04">
              <w:rPr>
                <w:b/>
              </w:rPr>
              <w:t>YES          NO</w:t>
            </w:r>
          </w:p>
          <w:p w:rsidR="00AB322C" w:rsidRPr="00807E04" w:rsidRDefault="00AB322C">
            <w:pPr>
              <w:rPr>
                <w:i/>
              </w:rPr>
            </w:pPr>
            <w:r w:rsidRPr="00807E04">
              <w:t xml:space="preserve">  </w:t>
            </w:r>
            <w:r w:rsidRPr="00807E04">
              <w:rPr>
                <w:i/>
              </w:rPr>
              <w:t>If yes, for what?_________________________________</w:t>
            </w:r>
          </w:p>
        </w:tc>
        <w:tc>
          <w:tcPr>
            <w:tcW w:w="5619" w:type="dxa"/>
            <w:gridSpan w:val="2"/>
          </w:tcPr>
          <w:p w:rsidR="00AB322C" w:rsidRPr="00807E04" w:rsidRDefault="00AB322C">
            <w:pPr>
              <w:rPr>
                <w:b/>
                <w:u w:val="single"/>
              </w:rPr>
            </w:pPr>
            <w:r w:rsidRPr="00807E04">
              <w:rPr>
                <w:b/>
                <w:u w:val="single"/>
              </w:rPr>
              <w:t>Past Surgeries/Injuries (Include Date):</w:t>
            </w:r>
          </w:p>
          <w:p w:rsidR="00AB322C" w:rsidRPr="00807E04" w:rsidRDefault="00AB322C" w:rsidP="002F7C1B">
            <w:r w:rsidRPr="00807E04">
              <w:t>___________________________________________________________</w:t>
            </w:r>
          </w:p>
          <w:p w:rsidR="00AB322C" w:rsidRPr="00807E04" w:rsidRDefault="00AB322C" w:rsidP="002F7C1B">
            <w:r w:rsidRPr="00807E04">
              <w:t>___________________________________________________________</w:t>
            </w:r>
          </w:p>
          <w:p w:rsidR="00AB322C" w:rsidRPr="00807E04" w:rsidRDefault="00AB322C" w:rsidP="002F7C1B">
            <w:r w:rsidRPr="00807E04">
              <w:t>___________________________________________________________</w:t>
            </w:r>
          </w:p>
          <w:p w:rsidR="00AB322C" w:rsidRPr="00807E04" w:rsidRDefault="00AB322C">
            <w:pPr>
              <w:rPr>
                <w:b/>
              </w:rPr>
            </w:pPr>
            <w:r w:rsidRPr="00807E04">
              <w:t xml:space="preserve">Do you have any internal pins, wires, or artificial special equipment?     </w:t>
            </w:r>
            <w:r w:rsidRPr="00807E04">
              <w:rPr>
                <w:b/>
              </w:rPr>
              <w:t>YES          NO</w:t>
            </w:r>
          </w:p>
          <w:p w:rsidR="00AB322C" w:rsidRPr="00807E04" w:rsidRDefault="00AB322C">
            <w:pPr>
              <w:rPr>
                <w:i/>
              </w:rPr>
            </w:pPr>
            <w:r w:rsidRPr="00807E04">
              <w:t xml:space="preserve">  </w:t>
            </w:r>
            <w:r w:rsidRPr="00807E04">
              <w:rPr>
                <w:i/>
              </w:rPr>
              <w:t>If yes, what?_________________________________</w:t>
            </w:r>
          </w:p>
        </w:tc>
      </w:tr>
    </w:tbl>
    <w:p w:rsidR="00AB322C" w:rsidRPr="00D42585" w:rsidRDefault="00AB322C">
      <w:pPr>
        <w:rPr>
          <w:b/>
        </w:rPr>
      </w:pPr>
    </w:p>
    <w:sectPr w:rsidR="00AB322C" w:rsidRPr="00D42585" w:rsidSect="00AF710C">
      <w:headerReference w:type="even" r:id="rId8"/>
      <w:headerReference w:type="default" r:id="rId9"/>
      <w:footerReference w:type="even" r:id="rId10"/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2C" w:rsidRDefault="00AB322C" w:rsidP="00267DC7">
      <w:r>
        <w:separator/>
      </w:r>
    </w:p>
  </w:endnote>
  <w:endnote w:type="continuationSeparator" w:id="0">
    <w:p w:rsidR="00AB322C" w:rsidRDefault="00AB322C" w:rsidP="0026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2C" w:rsidRPr="00D91445" w:rsidRDefault="00AB322C" w:rsidP="00357E77">
    <w:pPr>
      <w:pStyle w:val="Footer"/>
      <w:jc w:val="center"/>
      <w:rPr>
        <w:b/>
      </w:rPr>
    </w:pPr>
    <w:r>
      <w:rPr>
        <w:b/>
      </w:rPr>
      <w:t>Patient Signature:______________________________________________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2C" w:rsidRDefault="00AB322C" w:rsidP="00267DC7">
      <w:r>
        <w:separator/>
      </w:r>
    </w:p>
  </w:footnote>
  <w:footnote w:type="continuationSeparator" w:id="0">
    <w:p w:rsidR="00AB322C" w:rsidRDefault="00AB322C" w:rsidP="00267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2C" w:rsidRDefault="00AB322C" w:rsidP="00267D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322C" w:rsidRDefault="00AB322C" w:rsidP="00267D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2C" w:rsidRDefault="00AB322C" w:rsidP="00267DC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720"/>
    <w:multiLevelType w:val="hybridMultilevel"/>
    <w:tmpl w:val="9E825C3E"/>
    <w:lvl w:ilvl="0" w:tplc="CD561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7D9E"/>
    <w:multiLevelType w:val="hybridMultilevel"/>
    <w:tmpl w:val="DD20934E"/>
    <w:lvl w:ilvl="0" w:tplc="CD561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942C5"/>
    <w:multiLevelType w:val="hybridMultilevel"/>
    <w:tmpl w:val="65D86E26"/>
    <w:lvl w:ilvl="0" w:tplc="CD561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8037A"/>
    <w:multiLevelType w:val="hybridMultilevel"/>
    <w:tmpl w:val="FE78088C"/>
    <w:lvl w:ilvl="0" w:tplc="CD561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F554F"/>
    <w:multiLevelType w:val="hybridMultilevel"/>
    <w:tmpl w:val="DB280720"/>
    <w:lvl w:ilvl="0" w:tplc="CD561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83306"/>
    <w:multiLevelType w:val="hybridMultilevel"/>
    <w:tmpl w:val="3588EFC4"/>
    <w:lvl w:ilvl="0" w:tplc="CD561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65F86"/>
    <w:multiLevelType w:val="hybridMultilevel"/>
    <w:tmpl w:val="D6D67952"/>
    <w:lvl w:ilvl="0" w:tplc="CD561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574A2"/>
    <w:multiLevelType w:val="hybridMultilevel"/>
    <w:tmpl w:val="7C288D2E"/>
    <w:lvl w:ilvl="0" w:tplc="CD561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D0631"/>
    <w:multiLevelType w:val="hybridMultilevel"/>
    <w:tmpl w:val="619E8A3A"/>
    <w:lvl w:ilvl="0" w:tplc="CD561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C7"/>
    <w:rsid w:val="000D2A3A"/>
    <w:rsid w:val="00122E20"/>
    <w:rsid w:val="0026304F"/>
    <w:rsid w:val="00267DC7"/>
    <w:rsid w:val="002F7C1B"/>
    <w:rsid w:val="00331025"/>
    <w:rsid w:val="00334FB6"/>
    <w:rsid w:val="00357E77"/>
    <w:rsid w:val="003740B5"/>
    <w:rsid w:val="00422136"/>
    <w:rsid w:val="0045651B"/>
    <w:rsid w:val="00463952"/>
    <w:rsid w:val="0049567C"/>
    <w:rsid w:val="004E1C44"/>
    <w:rsid w:val="0050517F"/>
    <w:rsid w:val="005F7016"/>
    <w:rsid w:val="00615E02"/>
    <w:rsid w:val="00630303"/>
    <w:rsid w:val="006341A8"/>
    <w:rsid w:val="00634CA5"/>
    <w:rsid w:val="00771314"/>
    <w:rsid w:val="007D15FB"/>
    <w:rsid w:val="00807E04"/>
    <w:rsid w:val="00812EBF"/>
    <w:rsid w:val="00851A0D"/>
    <w:rsid w:val="00882163"/>
    <w:rsid w:val="00A25A42"/>
    <w:rsid w:val="00A40CCC"/>
    <w:rsid w:val="00A714DF"/>
    <w:rsid w:val="00A8191F"/>
    <w:rsid w:val="00AB322C"/>
    <w:rsid w:val="00AF710C"/>
    <w:rsid w:val="00B43107"/>
    <w:rsid w:val="00BF711E"/>
    <w:rsid w:val="00C20B43"/>
    <w:rsid w:val="00C538A4"/>
    <w:rsid w:val="00D42585"/>
    <w:rsid w:val="00D91445"/>
    <w:rsid w:val="00E113CE"/>
    <w:rsid w:val="00E37872"/>
    <w:rsid w:val="00EB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7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7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DC7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267D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7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D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11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1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025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99"/>
    <w:rsid w:val="00D91445"/>
    <w:rPr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581</Words>
  <Characters>3317</Characters>
  <Application>Microsoft Office Outlook</Application>
  <DocSecurity>0</DocSecurity>
  <Lines>0</Lines>
  <Paragraphs>0</Paragraphs>
  <ScaleCrop>false</ScaleCrop>
  <Company>Georgian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 Form</dc:title>
  <dc:subject/>
  <dc:creator>Roxanne McAneney</dc:creator>
  <cp:keywords/>
  <dc:description/>
  <cp:lastModifiedBy>Marcia</cp:lastModifiedBy>
  <cp:revision>2</cp:revision>
  <cp:lastPrinted>2012-12-09T21:13:00Z</cp:lastPrinted>
  <dcterms:created xsi:type="dcterms:W3CDTF">2017-09-21T18:07:00Z</dcterms:created>
  <dcterms:modified xsi:type="dcterms:W3CDTF">2017-09-21T18:07:00Z</dcterms:modified>
</cp:coreProperties>
</file>